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05" w:rsidRDefault="00285305" w:rsidP="00347F9B">
      <w:pPr>
        <w:jc w:val="center"/>
        <w:rPr>
          <w:b/>
          <w:u w:val="single"/>
        </w:rPr>
      </w:pPr>
    </w:p>
    <w:p w:rsidR="00285305" w:rsidRPr="00FF71CF" w:rsidRDefault="00285305" w:rsidP="00347F9B">
      <w:pPr>
        <w:jc w:val="center"/>
        <w:rPr>
          <w:b/>
          <w:sz w:val="28"/>
          <w:szCs w:val="28"/>
        </w:rPr>
      </w:pPr>
    </w:p>
    <w:p w:rsidR="00285305" w:rsidRPr="00FF71CF" w:rsidRDefault="00285305" w:rsidP="008F2F71">
      <w:pPr>
        <w:jc w:val="center"/>
        <w:rPr>
          <w:b/>
          <w:sz w:val="28"/>
          <w:szCs w:val="28"/>
        </w:rPr>
      </w:pPr>
      <w:r w:rsidRPr="00FF71CF">
        <w:rPr>
          <w:b/>
          <w:sz w:val="28"/>
          <w:szCs w:val="28"/>
        </w:rPr>
        <w:t>ЖУРНАЛИСТЫ</w:t>
      </w:r>
    </w:p>
    <w:p w:rsidR="00285305" w:rsidRDefault="00285305" w:rsidP="00347F9B">
      <w:pPr>
        <w:jc w:val="center"/>
        <w:rPr>
          <w:b/>
        </w:rPr>
      </w:pPr>
    </w:p>
    <w:p w:rsidR="00285305" w:rsidRDefault="00285305" w:rsidP="00347F9B">
      <w:pPr>
        <w:rPr>
          <w:b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030"/>
        <w:gridCol w:w="1380"/>
        <w:gridCol w:w="2233"/>
        <w:gridCol w:w="1612"/>
        <w:gridCol w:w="2109"/>
        <w:gridCol w:w="2596"/>
        <w:gridCol w:w="2232"/>
        <w:gridCol w:w="1524"/>
        <w:gridCol w:w="1086"/>
      </w:tblGrid>
      <w:tr w:rsidR="00285305" w:rsidRPr="00BA3A49" w:rsidTr="00F42368">
        <w:tc>
          <w:tcPr>
            <w:tcW w:w="758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№№</w:t>
            </w:r>
          </w:p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пп</w:t>
            </w:r>
          </w:p>
        </w:tc>
        <w:tc>
          <w:tcPr>
            <w:tcW w:w="103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Регион</w:t>
            </w:r>
          </w:p>
        </w:tc>
        <w:tc>
          <w:tcPr>
            <w:tcW w:w="138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233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Фамилия, имя, отчество</w:t>
            </w:r>
          </w:p>
        </w:tc>
        <w:tc>
          <w:tcPr>
            <w:tcW w:w="1612" w:type="dxa"/>
          </w:tcPr>
          <w:p w:rsidR="00285305" w:rsidRPr="00BA3A49" w:rsidRDefault="00285305" w:rsidP="008F2F71">
            <w:pPr>
              <w:ind w:left="-356"/>
              <w:jc w:val="center"/>
              <w:rPr>
                <w:b/>
              </w:rPr>
            </w:pPr>
            <w:r w:rsidRPr="00BA3A49">
              <w:rPr>
                <w:b/>
              </w:rPr>
              <w:t>Дата и место рождения</w:t>
            </w:r>
          </w:p>
        </w:tc>
        <w:tc>
          <w:tcPr>
            <w:tcW w:w="2109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Постоянная регистрация</w:t>
            </w:r>
          </w:p>
        </w:tc>
        <w:tc>
          <w:tcPr>
            <w:tcW w:w="2596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Паспортные</w:t>
            </w:r>
            <w:r>
              <w:rPr>
                <w:b/>
              </w:rPr>
              <w:t xml:space="preserve"> д</w:t>
            </w:r>
            <w:r w:rsidRPr="00BA3A49">
              <w:rPr>
                <w:b/>
              </w:rPr>
              <w:t>анные (Серия, номер, кем и когда выдан, код подразделения)</w:t>
            </w:r>
          </w:p>
        </w:tc>
        <w:tc>
          <w:tcPr>
            <w:tcW w:w="2232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 xml:space="preserve">Должность и место работы </w:t>
            </w:r>
          </w:p>
        </w:tc>
        <w:tc>
          <w:tcPr>
            <w:tcW w:w="1524" w:type="dxa"/>
          </w:tcPr>
          <w:p w:rsidR="00285305" w:rsidRPr="00BA3A49" w:rsidRDefault="00285305" w:rsidP="008F2F71">
            <w:pPr>
              <w:ind w:left="-400" w:firstLine="400"/>
              <w:jc w:val="center"/>
              <w:rPr>
                <w:b/>
              </w:rPr>
            </w:pPr>
            <w:r>
              <w:rPr>
                <w:b/>
              </w:rPr>
              <w:t>Фото-техника,  камера</w:t>
            </w:r>
          </w:p>
        </w:tc>
        <w:tc>
          <w:tcPr>
            <w:tcW w:w="1086" w:type="dxa"/>
          </w:tcPr>
          <w:p w:rsidR="00285305" w:rsidRDefault="00285305" w:rsidP="00347F9B">
            <w:pPr>
              <w:rPr>
                <w:b/>
              </w:rPr>
            </w:pPr>
            <w:r w:rsidRPr="00BA3A49">
              <w:rPr>
                <w:b/>
              </w:rPr>
              <w:t xml:space="preserve">Моб. </w:t>
            </w:r>
            <w:r>
              <w:rPr>
                <w:b/>
              </w:rPr>
              <w:t>т</w:t>
            </w:r>
            <w:r w:rsidRPr="00BA3A49">
              <w:rPr>
                <w:b/>
              </w:rPr>
              <w:t>ел</w:t>
            </w:r>
          </w:p>
          <w:p w:rsidR="00285305" w:rsidRPr="00BA3A49" w:rsidRDefault="00285305" w:rsidP="00347F9B">
            <w:pPr>
              <w:rPr>
                <w:b/>
                <w:lang w:val="en-US"/>
              </w:rPr>
            </w:pPr>
            <w:r w:rsidRPr="00BA3A49">
              <w:rPr>
                <w:b/>
                <w:lang w:val="en-US"/>
              </w:rPr>
              <w:t>E-mail</w:t>
            </w:r>
          </w:p>
        </w:tc>
      </w:tr>
      <w:tr w:rsidR="00285305" w:rsidRPr="003A1A6D" w:rsidTr="00F42368">
        <w:trPr>
          <w:trHeight w:val="3094"/>
        </w:trPr>
        <w:tc>
          <w:tcPr>
            <w:tcW w:w="758" w:type="dxa"/>
          </w:tcPr>
          <w:p w:rsidR="00285305" w:rsidRPr="00BA3A49" w:rsidRDefault="00285305" w:rsidP="00347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85305" w:rsidRPr="00BA3A49" w:rsidRDefault="00285305" w:rsidP="008A4062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285305" w:rsidRPr="00347F9B" w:rsidRDefault="00285305" w:rsidP="008F2F71">
            <w:pPr>
              <w:ind w:left="-400" w:firstLine="400"/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285305" w:rsidRPr="003A1A6D" w:rsidRDefault="00285305" w:rsidP="00347F9B">
            <w:pPr>
              <w:rPr>
                <w:sz w:val="20"/>
                <w:szCs w:val="20"/>
              </w:rPr>
            </w:pPr>
          </w:p>
        </w:tc>
      </w:tr>
    </w:tbl>
    <w:p w:rsidR="00285305" w:rsidRDefault="00285305" w:rsidP="000E75FA">
      <w:pPr>
        <w:tabs>
          <w:tab w:val="left" w:pos="0"/>
        </w:tabs>
        <w:ind w:right="-567"/>
      </w:pPr>
    </w:p>
    <w:sectPr w:rsidR="00285305" w:rsidSect="0090191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19"/>
    <w:rsid w:val="00041227"/>
    <w:rsid w:val="000636DF"/>
    <w:rsid w:val="0007403C"/>
    <w:rsid w:val="00077AA9"/>
    <w:rsid w:val="00097303"/>
    <w:rsid w:val="000A65F9"/>
    <w:rsid w:val="000B5893"/>
    <w:rsid w:val="000E3021"/>
    <w:rsid w:val="000E75FA"/>
    <w:rsid w:val="0010198B"/>
    <w:rsid w:val="0010351E"/>
    <w:rsid w:val="00116734"/>
    <w:rsid w:val="00136000"/>
    <w:rsid w:val="00157E7A"/>
    <w:rsid w:val="001636E7"/>
    <w:rsid w:val="001643BA"/>
    <w:rsid w:val="00177998"/>
    <w:rsid w:val="001925EA"/>
    <w:rsid w:val="001939AC"/>
    <w:rsid w:val="00196AC8"/>
    <w:rsid w:val="00197C7E"/>
    <w:rsid w:val="001B18A6"/>
    <w:rsid w:val="001B20DF"/>
    <w:rsid w:val="001B63ED"/>
    <w:rsid w:val="001E7CD2"/>
    <w:rsid w:val="001F592A"/>
    <w:rsid w:val="00200D74"/>
    <w:rsid w:val="00203C14"/>
    <w:rsid w:val="0021704D"/>
    <w:rsid w:val="00226F34"/>
    <w:rsid w:val="002406DB"/>
    <w:rsid w:val="00274A3D"/>
    <w:rsid w:val="00276B60"/>
    <w:rsid w:val="002778A1"/>
    <w:rsid w:val="00285305"/>
    <w:rsid w:val="00291536"/>
    <w:rsid w:val="002C16F4"/>
    <w:rsid w:val="002C7997"/>
    <w:rsid w:val="002D082E"/>
    <w:rsid w:val="002F086E"/>
    <w:rsid w:val="002F47F5"/>
    <w:rsid w:val="002F68D6"/>
    <w:rsid w:val="0032122F"/>
    <w:rsid w:val="003224AA"/>
    <w:rsid w:val="00327E31"/>
    <w:rsid w:val="00332D66"/>
    <w:rsid w:val="00347BB1"/>
    <w:rsid w:val="00347F9B"/>
    <w:rsid w:val="00361A12"/>
    <w:rsid w:val="00385233"/>
    <w:rsid w:val="00387725"/>
    <w:rsid w:val="0039619D"/>
    <w:rsid w:val="003A1A6D"/>
    <w:rsid w:val="003A542D"/>
    <w:rsid w:val="003A7F6A"/>
    <w:rsid w:val="003A7F9F"/>
    <w:rsid w:val="003B108A"/>
    <w:rsid w:val="003B6722"/>
    <w:rsid w:val="003F2E72"/>
    <w:rsid w:val="004062CB"/>
    <w:rsid w:val="004120CF"/>
    <w:rsid w:val="004360E3"/>
    <w:rsid w:val="00443D43"/>
    <w:rsid w:val="0044795E"/>
    <w:rsid w:val="00477C94"/>
    <w:rsid w:val="0048007F"/>
    <w:rsid w:val="00494EAC"/>
    <w:rsid w:val="00495AA1"/>
    <w:rsid w:val="00495FDD"/>
    <w:rsid w:val="004A1C2A"/>
    <w:rsid w:val="004B31E9"/>
    <w:rsid w:val="004C1692"/>
    <w:rsid w:val="004E26BF"/>
    <w:rsid w:val="00500A15"/>
    <w:rsid w:val="00506CE8"/>
    <w:rsid w:val="00510145"/>
    <w:rsid w:val="00516C76"/>
    <w:rsid w:val="00527B84"/>
    <w:rsid w:val="0054662D"/>
    <w:rsid w:val="00553F89"/>
    <w:rsid w:val="00560AE7"/>
    <w:rsid w:val="00594C29"/>
    <w:rsid w:val="005A39EA"/>
    <w:rsid w:val="005A42DB"/>
    <w:rsid w:val="005C73A6"/>
    <w:rsid w:val="005F0897"/>
    <w:rsid w:val="005F41D4"/>
    <w:rsid w:val="00605C00"/>
    <w:rsid w:val="006277AA"/>
    <w:rsid w:val="0063244B"/>
    <w:rsid w:val="00641E8E"/>
    <w:rsid w:val="00671EDB"/>
    <w:rsid w:val="0067643C"/>
    <w:rsid w:val="006A2CCD"/>
    <w:rsid w:val="006B1BE1"/>
    <w:rsid w:val="006B5D68"/>
    <w:rsid w:val="006B735B"/>
    <w:rsid w:val="006C07EC"/>
    <w:rsid w:val="00737C70"/>
    <w:rsid w:val="00741EE9"/>
    <w:rsid w:val="0074761C"/>
    <w:rsid w:val="00752204"/>
    <w:rsid w:val="00755D0D"/>
    <w:rsid w:val="00757F26"/>
    <w:rsid w:val="007A58C4"/>
    <w:rsid w:val="007B5CD6"/>
    <w:rsid w:val="007C44BA"/>
    <w:rsid w:val="007E07AA"/>
    <w:rsid w:val="007E0CF6"/>
    <w:rsid w:val="007E1CC4"/>
    <w:rsid w:val="007F03EE"/>
    <w:rsid w:val="007F4143"/>
    <w:rsid w:val="007F4D48"/>
    <w:rsid w:val="007F6683"/>
    <w:rsid w:val="008051CF"/>
    <w:rsid w:val="00820504"/>
    <w:rsid w:val="0082658F"/>
    <w:rsid w:val="008353F7"/>
    <w:rsid w:val="00853668"/>
    <w:rsid w:val="00875DFB"/>
    <w:rsid w:val="008A4062"/>
    <w:rsid w:val="008C694C"/>
    <w:rsid w:val="008C7348"/>
    <w:rsid w:val="008D7DA8"/>
    <w:rsid w:val="008F2F71"/>
    <w:rsid w:val="00901919"/>
    <w:rsid w:val="009176ED"/>
    <w:rsid w:val="00926A94"/>
    <w:rsid w:val="00937A25"/>
    <w:rsid w:val="00943704"/>
    <w:rsid w:val="009B7320"/>
    <w:rsid w:val="009C21FC"/>
    <w:rsid w:val="009C2991"/>
    <w:rsid w:val="009C7512"/>
    <w:rsid w:val="009F6973"/>
    <w:rsid w:val="009F75BF"/>
    <w:rsid w:val="00A16E58"/>
    <w:rsid w:val="00A331A1"/>
    <w:rsid w:val="00A60F5D"/>
    <w:rsid w:val="00A6290E"/>
    <w:rsid w:val="00A64398"/>
    <w:rsid w:val="00A747E4"/>
    <w:rsid w:val="00A77315"/>
    <w:rsid w:val="00A9339A"/>
    <w:rsid w:val="00AB1207"/>
    <w:rsid w:val="00AD1B0F"/>
    <w:rsid w:val="00AD42D2"/>
    <w:rsid w:val="00AE3BE1"/>
    <w:rsid w:val="00AE411B"/>
    <w:rsid w:val="00B1250F"/>
    <w:rsid w:val="00B227AA"/>
    <w:rsid w:val="00B34040"/>
    <w:rsid w:val="00B8052E"/>
    <w:rsid w:val="00BA012B"/>
    <w:rsid w:val="00BA3A49"/>
    <w:rsid w:val="00BA7059"/>
    <w:rsid w:val="00BC1E3B"/>
    <w:rsid w:val="00BC4EF0"/>
    <w:rsid w:val="00BD4177"/>
    <w:rsid w:val="00BE434B"/>
    <w:rsid w:val="00BE55CA"/>
    <w:rsid w:val="00BF32DC"/>
    <w:rsid w:val="00BF473F"/>
    <w:rsid w:val="00C1263F"/>
    <w:rsid w:val="00C17AA9"/>
    <w:rsid w:val="00C20178"/>
    <w:rsid w:val="00C52A85"/>
    <w:rsid w:val="00C54F7F"/>
    <w:rsid w:val="00C55B48"/>
    <w:rsid w:val="00C634AD"/>
    <w:rsid w:val="00C66BD4"/>
    <w:rsid w:val="00CA282D"/>
    <w:rsid w:val="00CB17BA"/>
    <w:rsid w:val="00CB4B47"/>
    <w:rsid w:val="00CD1326"/>
    <w:rsid w:val="00CD76C0"/>
    <w:rsid w:val="00CE6A1D"/>
    <w:rsid w:val="00CF6D01"/>
    <w:rsid w:val="00D00633"/>
    <w:rsid w:val="00D05135"/>
    <w:rsid w:val="00D112D2"/>
    <w:rsid w:val="00D222C2"/>
    <w:rsid w:val="00D23035"/>
    <w:rsid w:val="00D23489"/>
    <w:rsid w:val="00D3529D"/>
    <w:rsid w:val="00D37FC6"/>
    <w:rsid w:val="00D46D94"/>
    <w:rsid w:val="00D73275"/>
    <w:rsid w:val="00D8531A"/>
    <w:rsid w:val="00D87AD3"/>
    <w:rsid w:val="00D91A08"/>
    <w:rsid w:val="00DB221D"/>
    <w:rsid w:val="00DB533E"/>
    <w:rsid w:val="00DC0818"/>
    <w:rsid w:val="00DD1DD3"/>
    <w:rsid w:val="00DE2E77"/>
    <w:rsid w:val="00DF237B"/>
    <w:rsid w:val="00E14954"/>
    <w:rsid w:val="00E23970"/>
    <w:rsid w:val="00E50771"/>
    <w:rsid w:val="00EB6882"/>
    <w:rsid w:val="00ED179A"/>
    <w:rsid w:val="00ED4771"/>
    <w:rsid w:val="00ED661B"/>
    <w:rsid w:val="00ED71C5"/>
    <w:rsid w:val="00ED7F48"/>
    <w:rsid w:val="00EE648A"/>
    <w:rsid w:val="00EE704E"/>
    <w:rsid w:val="00F04286"/>
    <w:rsid w:val="00F07EE2"/>
    <w:rsid w:val="00F13811"/>
    <w:rsid w:val="00F145D8"/>
    <w:rsid w:val="00F42368"/>
    <w:rsid w:val="00F62C12"/>
    <w:rsid w:val="00F67F15"/>
    <w:rsid w:val="00F86837"/>
    <w:rsid w:val="00FA0B5B"/>
    <w:rsid w:val="00FB0278"/>
    <w:rsid w:val="00FC1510"/>
    <w:rsid w:val="00FD3959"/>
    <w:rsid w:val="00FE22C9"/>
    <w:rsid w:val="00FE2B22"/>
    <w:rsid w:val="00FF2FD2"/>
    <w:rsid w:val="00FF34EF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4B4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A9339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91A08"/>
  </w:style>
  <w:style w:type="paragraph" w:customStyle="1" w:styleId="western">
    <w:name w:val="western"/>
    <w:basedOn w:val="Normal"/>
    <w:uiPriority w:val="99"/>
    <w:rsid w:val="008205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8A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</Words>
  <Characters>212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subject/>
  <dc:creator>analit</dc:creator>
  <cp:keywords/>
  <dc:description/>
  <cp:lastModifiedBy>Алевтина Михайлова</cp:lastModifiedBy>
  <cp:revision>8</cp:revision>
  <dcterms:created xsi:type="dcterms:W3CDTF">2017-01-16T07:59:00Z</dcterms:created>
  <dcterms:modified xsi:type="dcterms:W3CDTF">2019-01-17T13:43:00Z</dcterms:modified>
</cp:coreProperties>
</file>